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4A" w:rsidRPr="00884EA2" w:rsidRDefault="00D74330">
      <w:pPr>
        <w:rPr>
          <w:rFonts w:ascii="Arial" w:hAnsi="Arial"/>
        </w:rPr>
      </w:pPr>
      <w:r w:rsidRPr="00D743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.25pt;margin-top:79.5pt;width:538.65pt;height:42.5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" o:allowincell="f" filled="f">
            <v:textbox>
              <w:txbxContent>
                <w:p w:rsidR="00BE1979" w:rsidRPr="00911F0C" w:rsidRDefault="00BE1979" w:rsidP="00F77164">
                  <w:pPr>
                    <w:pStyle w:val="Titre1"/>
                    <w:ind w:right="-162"/>
                    <w:rPr>
                      <w:b/>
                      <w:caps/>
                    </w:rPr>
                  </w:pPr>
                  <w:r w:rsidRPr="00911F0C">
                    <w:rPr>
                      <w:b/>
                      <w:caps/>
                    </w:rPr>
                    <w:t>Mandat de prélèvement SEPA</w:t>
                  </w:r>
                </w:p>
                <w:p w:rsidR="00BE1979" w:rsidRDefault="00BE1979" w:rsidP="00911F0C">
                  <w:pPr>
                    <w:pStyle w:val="Titre2"/>
                    <w:ind w:left="2836" w:right="-162"/>
                  </w:pPr>
                  <w:r>
                    <w:t>Référence unique du mandat</w:t>
                  </w:r>
                  <w:r w:rsidR="00720FE4">
                    <w:t> :</w:t>
                  </w:r>
                  <w:r w:rsidR="003D4DD7">
                    <w:t xml:space="preserve"> </w:t>
                  </w:r>
                  <w:r w:rsidR="008C708B">
                    <w:rPr>
                      <w:b w:val="0"/>
                    </w:rPr>
                    <w:t>SE</w:t>
                  </w:r>
                  <w:r w:rsidR="00911F0C">
                    <w:rPr>
                      <w:b w:val="0"/>
                    </w:rPr>
                    <w:t>FR</w:t>
                  </w:r>
                  <w:r w:rsidR="008C708B">
                    <w:rPr>
                      <w:b w:val="0"/>
                    </w:rPr>
                    <w:t>79ZZZ511621</w:t>
                  </w:r>
                </w:p>
              </w:txbxContent>
            </v:textbox>
            <w10:wrap anchorx="page" anchory="page"/>
          </v:shape>
        </w:pict>
      </w:r>
      <w:r w:rsidR="00C6464A" w:rsidRPr="00884EA2">
        <w:rPr>
          <w:rFonts w:ascii="Arial" w:hAnsi="Arial"/>
          <w:noProof/>
        </w:rPr>
        <w:t xml:space="preserve"> </w:t>
      </w:r>
      <w:r w:rsidRPr="00D74330">
        <w:rPr>
          <w:noProof/>
        </w:rPr>
        <w:pict>
          <v:shape id="Text Box 12" o:spid="_x0000_s1027" type="#_x0000_t202" style="position:absolute;margin-left:367.2pt;margin-top:403.2pt;width:198.45pt;height:14.15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tvgwIAABc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" o:allowincell="f" stroked="f">
            <v:textbox inset=".5mm,.3mm,.5mm,.3mm">
              <w:txbxContent>
                <w:p w:rsidR="00BE1979" w:rsidRDefault="00BE1979">
                  <w:pPr>
                    <w:pStyle w:val="Titre3"/>
                    <w:spacing w:before="40"/>
                    <w:rPr>
                      <w:b w:val="0"/>
                      <w:sz w:val="18"/>
                      <w:u w:val="single"/>
                    </w:rPr>
                  </w:pPr>
                  <w:r>
                    <w:rPr>
                      <w:b w:val="0"/>
                      <w:sz w:val="18"/>
                      <w:u w:val="single"/>
                    </w:rPr>
                    <w:t>identification internationale de la banque (BIC)</w:t>
                  </w:r>
                </w:p>
                <w:p w:rsidR="00DC069B" w:rsidRPr="00DC069B" w:rsidRDefault="00DC069B" w:rsidP="00DC069B"/>
              </w:txbxContent>
            </v:textbox>
            <w10:wrap anchorx="page" anchory="page"/>
          </v:shape>
        </w:pict>
      </w:r>
    </w:p>
    <w:p w:rsidR="00C6464A" w:rsidRPr="00884EA2" w:rsidRDefault="00C6464A" w:rsidP="00C6464A">
      <w:pPr>
        <w:rPr>
          <w:rFonts w:ascii="Arial" w:hAnsi="Arial"/>
        </w:rPr>
      </w:pPr>
    </w:p>
    <w:p w:rsidR="00C6464A" w:rsidRPr="00884EA2" w:rsidRDefault="00C6464A" w:rsidP="00C6464A">
      <w:pPr>
        <w:rPr>
          <w:rFonts w:ascii="Arial" w:hAnsi="Arial"/>
        </w:rPr>
      </w:pPr>
    </w:p>
    <w:p w:rsidR="00C6464A" w:rsidRPr="000E0017" w:rsidRDefault="00861116" w:rsidP="00C6464A">
      <w:pPr>
        <w:rPr>
          <w:rFonts w:ascii="Arial" w:hAnsi="Arial"/>
        </w:rPr>
      </w:pP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</w:p>
    <w:p w:rsidR="00C6464A" w:rsidRDefault="00C6464A" w:rsidP="00C6464A">
      <w:pPr>
        <w:rPr>
          <w:rFonts w:ascii="Arial" w:hAnsi="Arial"/>
        </w:rPr>
      </w:pPr>
    </w:p>
    <w:p w:rsidR="00720FE4" w:rsidRDefault="00D90D74" w:rsidP="00C6464A">
      <w:pPr>
        <w:rPr>
          <w:rFonts w:ascii="Arial" w:hAnsi="Arial"/>
        </w:rPr>
      </w:pPr>
      <w:r>
        <w:rPr>
          <w:rFonts w:ascii="Arial" w:hAnsi="Arial"/>
        </w:rPr>
        <w:t>Référence PDI :</w:t>
      </w:r>
      <w:r w:rsidR="00C40D13">
        <w:rPr>
          <w:rFonts w:ascii="Arial" w:hAnsi="Arial"/>
        </w:rPr>
        <w:t xml:space="preserve"> </w:t>
      </w:r>
    </w:p>
    <w:p w:rsidR="00720FE4" w:rsidRPr="000E0017" w:rsidRDefault="00720FE4" w:rsidP="00C6464A">
      <w:pPr>
        <w:rPr>
          <w:rFonts w:ascii="Arial" w:hAnsi="Arial"/>
        </w:rPr>
      </w:pPr>
    </w:p>
    <w:p w:rsidR="00FF6C8B" w:rsidRDefault="00FF6C8B" w:rsidP="00506CD0">
      <w:pPr>
        <w:ind w:left="-709"/>
        <w:rPr>
          <w:rFonts w:ascii="Arial" w:hAnsi="Arial"/>
          <w:sz w:val="17"/>
        </w:rPr>
      </w:pPr>
    </w:p>
    <w:p w:rsidR="000E0017" w:rsidRDefault="00D74330" w:rsidP="000E0017">
      <w:pPr>
        <w:ind w:left="-709"/>
        <w:rPr>
          <w:rFonts w:ascii="Arial" w:hAnsi="Arial"/>
          <w:sz w:val="17"/>
        </w:rPr>
      </w:pPr>
      <w:r w:rsidRPr="00D74330">
        <w:rPr>
          <w:noProof/>
        </w:rPr>
        <w:pict>
          <v:shape id="Text Box 3" o:spid="_x0000_s1028" type="#_x0000_t202" style="position:absolute;left:0;text-align:left;margin-left:426pt;margin-top:166.15pt;width:149.45pt;height:57.3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" o:allowincell="f" filled="f" strokecolor="windowText">
            <v:textbox inset=".5mm,.3mm,.5mm,.3mm">
              <w:txbxContent>
                <w:p w:rsidR="00B6264E" w:rsidRDefault="00B6264E" w:rsidP="00B6264E">
                  <w:pPr>
                    <w:jc w:val="center"/>
                    <w:rPr>
                      <w:b/>
                    </w:rPr>
                  </w:pPr>
                </w:p>
                <w:p w:rsidR="00B6264E" w:rsidRDefault="00B6264E" w:rsidP="00B6264E">
                  <w:pPr>
                    <w:jc w:val="center"/>
                    <w:rPr>
                      <w:b/>
                    </w:rPr>
                  </w:pPr>
                </w:p>
                <w:p w:rsidR="00B6264E" w:rsidRDefault="00B6264E" w:rsidP="00B6264E">
                  <w:pPr>
                    <w:jc w:val="center"/>
                    <w:rPr>
                      <w:b/>
                    </w:rPr>
                  </w:pPr>
                </w:p>
                <w:p w:rsidR="00BE1979" w:rsidRPr="00B6264E" w:rsidRDefault="008C708B" w:rsidP="00B626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FR79ZZZ511621</w:t>
                  </w:r>
                </w:p>
              </w:txbxContent>
            </v:textbox>
            <w10:wrap anchorx="page" anchory="page"/>
          </v:shape>
        </w:pict>
      </w:r>
      <w:r w:rsidR="00506CD0">
        <w:rPr>
          <w:rFonts w:ascii="Arial" w:hAnsi="Arial"/>
          <w:sz w:val="17"/>
        </w:rPr>
        <w:t>En signant ce formulaire de mandat, vous autorisez (A)</w:t>
      </w:r>
      <w:r w:rsidR="000E0017">
        <w:rPr>
          <w:rFonts w:ascii="Arial" w:hAnsi="Arial"/>
          <w:sz w:val="17"/>
        </w:rPr>
        <w:t xml:space="preserve">  </w:t>
      </w:r>
      <w:r w:rsidR="008C708B">
        <w:rPr>
          <w:rFonts w:ascii="Arial" w:hAnsi="Arial"/>
          <w:sz w:val="17"/>
        </w:rPr>
        <w:t>SERVICE DES EAUX</w:t>
      </w:r>
      <w:r w:rsidR="00911F0C">
        <w:rPr>
          <w:rFonts w:ascii="Arial" w:hAnsi="Arial"/>
          <w:sz w:val="17"/>
        </w:rPr>
        <w:t xml:space="preserve"> DE MONTVALEZAN</w:t>
      </w:r>
      <w:r w:rsidR="000E0017">
        <w:rPr>
          <w:rFonts w:ascii="Arial" w:hAnsi="Arial"/>
          <w:sz w:val="17"/>
        </w:rPr>
        <w:t xml:space="preserve">  </w:t>
      </w:r>
    </w:p>
    <w:p w:rsidR="00474431" w:rsidRDefault="000E0017" w:rsidP="000E0017">
      <w:pPr>
        <w:ind w:left="-709"/>
        <w:rPr>
          <w:rFonts w:ascii="Arial" w:hAnsi="Arial"/>
          <w:sz w:val="17"/>
        </w:rPr>
      </w:pPr>
      <w:proofErr w:type="gramStart"/>
      <w:r>
        <w:rPr>
          <w:rFonts w:ascii="Arial" w:hAnsi="Arial"/>
          <w:sz w:val="17"/>
        </w:rPr>
        <w:t>à</w:t>
      </w:r>
      <w:proofErr w:type="gramEnd"/>
      <w:r>
        <w:rPr>
          <w:rFonts w:ascii="Arial" w:hAnsi="Arial"/>
          <w:sz w:val="17"/>
        </w:rPr>
        <w:t xml:space="preserve"> envoyer des instructions à votre banque pour débiter votre compte, et (B) votre banque à débiter</w:t>
      </w:r>
    </w:p>
    <w:p w:rsidR="000E0017" w:rsidRDefault="000E0017" w:rsidP="000E0017">
      <w:pPr>
        <w:ind w:left="-709"/>
        <w:rPr>
          <w:rFonts w:ascii="Arial" w:hAnsi="Arial"/>
          <w:sz w:val="17"/>
        </w:rPr>
      </w:pPr>
      <w:proofErr w:type="gramStart"/>
      <w:r>
        <w:rPr>
          <w:rFonts w:ascii="Arial" w:hAnsi="Arial"/>
          <w:sz w:val="17"/>
        </w:rPr>
        <w:t>votre</w:t>
      </w:r>
      <w:proofErr w:type="gramEnd"/>
      <w:r>
        <w:rPr>
          <w:rFonts w:ascii="Arial" w:hAnsi="Arial"/>
          <w:sz w:val="17"/>
        </w:rPr>
        <w:t xml:space="preserve"> compte conformément aux instructions de</w:t>
      </w:r>
      <w:r w:rsidR="00C46331">
        <w:rPr>
          <w:rFonts w:ascii="Arial" w:hAnsi="Arial"/>
          <w:sz w:val="17"/>
        </w:rPr>
        <w:t xml:space="preserve"> </w:t>
      </w:r>
      <w:r w:rsidR="00911F0C">
        <w:rPr>
          <w:rFonts w:ascii="Arial" w:hAnsi="Arial"/>
          <w:sz w:val="17"/>
        </w:rPr>
        <w:t xml:space="preserve"> </w:t>
      </w:r>
      <w:r w:rsidR="008C708B">
        <w:rPr>
          <w:rFonts w:ascii="Arial" w:hAnsi="Arial"/>
          <w:sz w:val="17"/>
        </w:rPr>
        <w:t>SERVICE DES EAUX</w:t>
      </w:r>
      <w:r w:rsidR="00911F0C">
        <w:rPr>
          <w:rFonts w:ascii="Arial" w:hAnsi="Arial"/>
          <w:sz w:val="17"/>
        </w:rPr>
        <w:t xml:space="preserve"> DE MONTVALEZAN</w:t>
      </w:r>
    </w:p>
    <w:p w:rsidR="000E0017" w:rsidRDefault="000E0017" w:rsidP="000E0017">
      <w:pPr>
        <w:ind w:left="-709"/>
        <w:rPr>
          <w:rFonts w:ascii="Arial" w:hAnsi="Arial"/>
          <w:sz w:val="17"/>
        </w:rPr>
      </w:pPr>
      <w:r>
        <w:rPr>
          <w:rFonts w:ascii="Arial" w:hAnsi="Arial"/>
          <w:sz w:val="17"/>
        </w:rPr>
        <w:t>Vous bénéficiez du droit d’être remboursé par votre banque selon les conditions décrites dans la</w:t>
      </w:r>
    </w:p>
    <w:p w:rsidR="000E0017" w:rsidRDefault="000E0017" w:rsidP="000E0017">
      <w:pPr>
        <w:ind w:left="-709"/>
        <w:rPr>
          <w:rFonts w:ascii="Arial" w:hAnsi="Arial"/>
          <w:sz w:val="17"/>
        </w:rPr>
      </w:pPr>
      <w:proofErr w:type="gramStart"/>
      <w:r>
        <w:rPr>
          <w:rFonts w:ascii="Arial" w:hAnsi="Arial"/>
          <w:sz w:val="17"/>
        </w:rPr>
        <w:t>convention</w:t>
      </w:r>
      <w:proofErr w:type="gramEnd"/>
      <w:r>
        <w:rPr>
          <w:rFonts w:ascii="Arial" w:hAnsi="Arial"/>
          <w:sz w:val="17"/>
        </w:rPr>
        <w:t xml:space="preserve"> que vous avez passée avec elle. Une demande de   remboursement doit être présentée :</w:t>
      </w:r>
    </w:p>
    <w:p w:rsidR="00C6464A" w:rsidRPr="00884EA2" w:rsidRDefault="000E0017" w:rsidP="00175D2F">
      <w:pPr>
        <w:ind w:left="-709"/>
        <w:rPr>
          <w:rFonts w:ascii="Arial" w:hAnsi="Arial"/>
        </w:rPr>
      </w:pPr>
      <w:proofErr w:type="gramStart"/>
      <w:r>
        <w:rPr>
          <w:rFonts w:ascii="Arial" w:hAnsi="Arial"/>
          <w:sz w:val="17"/>
        </w:rPr>
        <w:t>dans</w:t>
      </w:r>
      <w:proofErr w:type="gramEnd"/>
      <w:r>
        <w:rPr>
          <w:rFonts w:ascii="Arial" w:hAnsi="Arial"/>
          <w:sz w:val="17"/>
        </w:rPr>
        <w:t xml:space="preserve"> les 8 semaines suivant la date de débit de votre compte pour un prélèvement autorisé.</w:t>
      </w:r>
      <w:r w:rsidR="00175D2F">
        <w:rPr>
          <w:rFonts w:ascii="Arial" w:hAnsi="Arial"/>
          <w:sz w:val="17"/>
        </w:rPr>
        <w:tab/>
      </w:r>
      <w:r w:rsidR="00175D2F">
        <w:rPr>
          <w:rFonts w:ascii="Arial" w:hAnsi="Arial"/>
          <w:sz w:val="17"/>
        </w:rPr>
        <w:tab/>
      </w:r>
      <w:r w:rsidR="00175D2F">
        <w:rPr>
          <w:rFonts w:ascii="Arial" w:hAnsi="Arial"/>
          <w:sz w:val="17"/>
        </w:rPr>
        <w:tab/>
      </w:r>
    </w:p>
    <w:p w:rsidR="005B0253" w:rsidRPr="00884EA2" w:rsidRDefault="005B0253" w:rsidP="00C6464A">
      <w:pPr>
        <w:rPr>
          <w:rFonts w:ascii="Arial" w:hAnsi="Arial"/>
        </w:rPr>
      </w:pPr>
    </w:p>
    <w:p w:rsidR="00175D2F" w:rsidRDefault="00175D2F" w:rsidP="00C6464A">
      <w:pPr>
        <w:rPr>
          <w:rFonts w:ascii="Arial" w:hAnsi="Arial"/>
        </w:rPr>
      </w:pPr>
    </w:p>
    <w:p w:rsidR="00175D2F" w:rsidRDefault="00D74330" w:rsidP="00C6464A">
      <w:pPr>
        <w:rPr>
          <w:rFonts w:ascii="Arial" w:hAnsi="Arial"/>
        </w:rPr>
      </w:pPr>
      <w:r w:rsidRPr="00D74330">
        <w:rPr>
          <w:noProof/>
        </w:rPr>
        <w:pict>
          <v:shape id="Text Box 8" o:spid="_x0000_s1029" type="#_x0000_t202" style="position:absolute;margin-left:304.5pt;margin-top:252pt;width:270.9pt;height:14.3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" o:allowincell="f">
            <v:textbox inset=".5mm,.3mm,.5mm,.3mm">
              <w:txbxContent>
                <w:p w:rsidR="00BE1979" w:rsidRDefault="00BE1979" w:rsidP="00F77164">
                  <w:pPr>
                    <w:pStyle w:val="Titre3"/>
                    <w:ind w:right="-32"/>
                    <w:rPr>
                      <w:b w:val="0"/>
                    </w:rPr>
                  </w:pPr>
                  <w:r>
                    <w:rPr>
                      <w:b w:val="0"/>
                    </w:rPr>
                    <w:t>Désignation du créancier</w:t>
                  </w:r>
                </w:p>
              </w:txbxContent>
            </v:textbox>
            <w10:wrap anchorx="page" anchory="page"/>
          </v:shape>
        </w:pict>
      </w:r>
      <w:r w:rsidRPr="00D74330">
        <w:rPr>
          <w:noProof/>
        </w:rPr>
        <w:pict>
          <v:shape id="Text Box 6" o:spid="_x0000_s1030" type="#_x0000_t202" style="position:absolute;margin-left:28.8pt;margin-top:252pt;width:276pt;height:14.4pt;z-index: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" o:allowincell="f" filled="f">
            <v:textbox inset=",0,,0">
              <w:txbxContent>
                <w:p w:rsidR="00BE1979" w:rsidRDefault="00BE1979">
                  <w:pPr>
                    <w:jc w:val="center"/>
                    <w:rPr>
                      <w:rFonts w:ascii="Arial" w:hAnsi="Arial"/>
                      <w:smallCaps/>
                    </w:rPr>
                  </w:pPr>
                  <w:r w:rsidRPr="003B023A">
                    <w:rPr>
                      <w:rFonts w:ascii="Arial" w:hAnsi="Arial"/>
                      <w:smallCaps/>
                    </w:rPr>
                    <w:t>Désignation du titulaire du compte à débiter</w:t>
                  </w:r>
                </w:p>
              </w:txbxContent>
            </v:textbox>
            <w10:wrap anchorx="page" anchory="page"/>
          </v:shape>
        </w:pict>
      </w:r>
    </w:p>
    <w:p w:rsidR="00175D2F" w:rsidRDefault="00175D2F" w:rsidP="00C6464A">
      <w:pPr>
        <w:rPr>
          <w:rFonts w:ascii="Arial" w:hAnsi="Aria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3685"/>
        <w:gridCol w:w="992"/>
        <w:gridCol w:w="4395"/>
      </w:tblGrid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 w:rsidRPr="00D40BBC">
              <w:rPr>
                <w:rFonts w:ascii="Arial" w:hAnsi="Arial"/>
                <w:sz w:val="18"/>
              </w:rPr>
              <w:t>Nom, prénom</w:t>
            </w: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 w:rsidRPr="00884EA2">
              <w:t xml:space="preserve">Nom  </w:t>
            </w:r>
          </w:p>
        </w:tc>
        <w:tc>
          <w:tcPr>
            <w:tcW w:w="4395" w:type="dxa"/>
            <w:shd w:val="clear" w:color="auto" w:fill="auto"/>
          </w:tcPr>
          <w:p w:rsidR="00175D2F" w:rsidRPr="00D40BBC" w:rsidRDefault="008C708B" w:rsidP="00C6464A">
            <w:pPr>
              <w:rPr>
                <w:rFonts w:ascii="Arial" w:hAnsi="Arial"/>
              </w:rPr>
            </w:pPr>
            <w:r>
              <w:t>SERVICE DES EAUX</w:t>
            </w:r>
            <w:r w:rsidR="00CA4D17">
              <w:t xml:space="preserve"> DE </w:t>
            </w:r>
            <w:r w:rsidR="00911F0C">
              <w:t>MONTVALEZAN</w:t>
            </w: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 w:rsidRPr="00D40BBC">
              <w:rPr>
                <w:lang w:val="en-US"/>
              </w:rPr>
              <w:t>Adresse </w:t>
            </w: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F31A3E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 w:rsidRPr="00D40BBC">
              <w:rPr>
                <w:lang w:val="en-US"/>
              </w:rPr>
              <w:t xml:space="preserve">Adresse   </w:t>
            </w:r>
          </w:p>
        </w:tc>
        <w:tc>
          <w:tcPr>
            <w:tcW w:w="4395" w:type="dxa"/>
            <w:shd w:val="clear" w:color="auto" w:fill="auto"/>
          </w:tcPr>
          <w:p w:rsidR="00175D2F" w:rsidRPr="00D40BBC" w:rsidRDefault="00911F0C" w:rsidP="00911F0C">
            <w:pPr>
              <w:rPr>
                <w:rFonts w:ascii="Arial" w:hAnsi="Arial"/>
              </w:rPr>
            </w:pPr>
            <w:r>
              <w:t>LE CHEF LIEU</w:t>
            </w: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439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439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 w:rsidRPr="00F8637F">
              <w:t xml:space="preserve">Code postal   </w:t>
            </w: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F77164" w:rsidP="00F77164">
            <w:pPr>
              <w:rPr>
                <w:rFonts w:ascii="Arial" w:hAnsi="Arial"/>
              </w:rPr>
            </w:pPr>
            <w:r>
              <w:t>C.P.</w:t>
            </w:r>
            <w:r w:rsidR="00175D2F">
              <w:t> </w:t>
            </w:r>
          </w:p>
        </w:tc>
        <w:tc>
          <w:tcPr>
            <w:tcW w:w="4395" w:type="dxa"/>
            <w:shd w:val="clear" w:color="auto" w:fill="auto"/>
          </w:tcPr>
          <w:p w:rsidR="00175D2F" w:rsidRPr="00D40BBC" w:rsidRDefault="00CA4D17" w:rsidP="00C6464A">
            <w:pPr>
              <w:rPr>
                <w:rFonts w:ascii="Arial" w:hAnsi="Arial"/>
              </w:rPr>
            </w:pPr>
            <w:r>
              <w:t>73</w:t>
            </w:r>
            <w:r w:rsidR="00911F0C">
              <w:t>700</w:t>
            </w: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>
              <w:t xml:space="preserve">Ville   </w:t>
            </w: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>
              <w:t xml:space="preserve">Ville   </w:t>
            </w:r>
          </w:p>
        </w:tc>
        <w:tc>
          <w:tcPr>
            <w:tcW w:w="4395" w:type="dxa"/>
            <w:shd w:val="clear" w:color="auto" w:fill="auto"/>
          </w:tcPr>
          <w:p w:rsidR="00175D2F" w:rsidRPr="00D40BBC" w:rsidRDefault="00911F0C" w:rsidP="00C6464A">
            <w:pPr>
              <w:rPr>
                <w:rFonts w:ascii="Arial" w:hAnsi="Arial"/>
              </w:rPr>
            </w:pPr>
            <w:r>
              <w:t>MONTVALEZAN</w:t>
            </w: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Default="00175D2F" w:rsidP="00C6464A">
            <w:r>
              <w:t>Pays</w:t>
            </w:r>
          </w:p>
        </w:tc>
        <w:tc>
          <w:tcPr>
            <w:tcW w:w="3685" w:type="dxa"/>
            <w:shd w:val="clear" w:color="auto" w:fill="auto"/>
          </w:tcPr>
          <w:p w:rsidR="00175D2F" w:rsidRDefault="00175D2F" w:rsidP="00C6464A"/>
        </w:tc>
        <w:tc>
          <w:tcPr>
            <w:tcW w:w="992" w:type="dxa"/>
            <w:shd w:val="clear" w:color="auto" w:fill="auto"/>
          </w:tcPr>
          <w:p w:rsidR="00175D2F" w:rsidRDefault="00175D2F" w:rsidP="00C6464A">
            <w:r>
              <w:t>Pays</w:t>
            </w:r>
          </w:p>
        </w:tc>
        <w:tc>
          <w:tcPr>
            <w:tcW w:w="4395" w:type="dxa"/>
            <w:shd w:val="clear" w:color="auto" w:fill="auto"/>
          </w:tcPr>
          <w:p w:rsidR="00175D2F" w:rsidRDefault="00CA4D17" w:rsidP="00C6464A">
            <w:r>
              <w:t>FRANCE</w:t>
            </w:r>
          </w:p>
        </w:tc>
      </w:tr>
    </w:tbl>
    <w:p w:rsidR="00175D2F" w:rsidRDefault="00175D2F" w:rsidP="00C6464A">
      <w:pPr>
        <w:rPr>
          <w:rFonts w:ascii="Arial" w:hAnsi="Arial"/>
        </w:rPr>
      </w:pPr>
    </w:p>
    <w:p w:rsidR="00F77164" w:rsidRDefault="00D74330" w:rsidP="00F77164">
      <w:pPr>
        <w:spacing w:before="120"/>
        <w:ind w:right="20"/>
        <w:jc w:val="center"/>
        <w:rPr>
          <w:rFonts w:ascii="Arial" w:hAnsi="Arial"/>
          <w:smallCaps/>
          <w:sz w:val="22"/>
        </w:rPr>
      </w:pPr>
      <w:r w:rsidRPr="00D74330">
        <w:rPr>
          <w:noProof/>
        </w:rPr>
        <w:pict>
          <v:line id="_x0000_s1043" style="position:absolute;left:0;text-align:left;z-index:251665408;visibility:visible;mso-wrap-distance-top:-3e-5mm;mso-wrap-distance-bottom:-3e-5mm" from="-42.4pt,1.5pt" to="500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7Q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dEklqY3roCISu1sSI6e1YvZavrdIaWrlqgDjxRfLwbuZaGYyZsrYeMMPLDvv2gGMeTodazT&#10;ubFdgIQKoHOU43KXg589onA4my9mWQqq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" o:allowincell="f"/>
        </w:pict>
      </w:r>
      <w:r w:rsidRPr="00D74330">
        <w:rPr>
          <w:noProof/>
        </w:rPr>
        <w:pict>
          <v:line id="Line 19" o:spid="_x0000_s1042" style="position:absolute;left:0;text-align:left;z-index:251658240;visibility:visible;mso-wrap-distance-left:3.17497mm;mso-wrap-distance-right:3.17497mm" from="500.6pt,1.5pt" to="500.6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W5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" o:allowincell="f"/>
        </w:pict>
      </w:r>
      <w:r w:rsidRPr="00D74330">
        <w:rPr>
          <w:noProof/>
        </w:rPr>
        <w:pict>
          <v:line id="Line 18" o:spid="_x0000_s1041" style="position:absolute;left:0;text-align:left;z-index:251657216;visibility:visible" from="-42.4pt,1.5pt" to="-41.6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" o:allowincell="f"/>
        </w:pict>
      </w:r>
      <w:r w:rsidR="00F77164" w:rsidRPr="003B023A">
        <w:rPr>
          <w:rFonts w:ascii="Arial" w:hAnsi="Arial"/>
          <w:smallCaps/>
          <w:sz w:val="22"/>
        </w:rPr>
        <w:t>Désignation du compte à débiter</w:t>
      </w:r>
    </w:p>
    <w:p w:rsidR="00175D2F" w:rsidRDefault="00175D2F" w:rsidP="00C6464A">
      <w:pPr>
        <w:rPr>
          <w:rFonts w:ascii="Arial" w:hAnsi="Arial"/>
        </w:rPr>
      </w:pPr>
    </w:p>
    <w:p w:rsidR="00175D2F" w:rsidRDefault="00175D2F" w:rsidP="00C6464A">
      <w:pPr>
        <w:rPr>
          <w:rFonts w:ascii="Arial" w:hAnsi="Arial"/>
        </w:rPr>
      </w:pPr>
    </w:p>
    <w:p w:rsidR="00175D2F" w:rsidRDefault="00175D2F" w:rsidP="00C6464A">
      <w:pPr>
        <w:rPr>
          <w:rFonts w:ascii="Arial" w:hAnsi="Arial"/>
        </w:rPr>
      </w:pPr>
    </w:p>
    <w:p w:rsidR="00175D2F" w:rsidRDefault="00175D2F" w:rsidP="00C6464A">
      <w:pPr>
        <w:rPr>
          <w:rFonts w:ascii="Arial" w:hAnsi="Arial"/>
        </w:rPr>
      </w:pPr>
    </w:p>
    <w:p w:rsidR="00E87614" w:rsidRDefault="00D74330" w:rsidP="00A0037E">
      <w:r>
        <w:rPr>
          <w:noProof/>
        </w:rPr>
        <w:pict>
          <v:shape id="Text Box 11" o:spid="_x0000_s1031" type="#_x0000_t202" style="position:absolute;margin-left:28.5pt;margin-top:403.5pt;width:326pt;height:14.25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" o:allowincell="f" stroked="f">
            <v:textbox inset=",0,,0">
              <w:txbxContent>
                <w:p w:rsidR="00BE1979" w:rsidRDefault="00BE1979">
                  <w:pPr>
                    <w:spacing w:before="40"/>
                    <w:jc w:val="center"/>
                    <w:rPr>
                      <w:rFonts w:ascii="Arial" w:hAnsi="Arial"/>
                      <w:smallCaps/>
                      <w:u w:val="single"/>
                    </w:rPr>
                  </w:pPr>
                  <w:r>
                    <w:rPr>
                      <w:rFonts w:ascii="Arial" w:hAnsi="Arial"/>
                      <w:smallCaps/>
                      <w:u w:val="single"/>
                    </w:rPr>
                    <w:t>Identification internationale (IBAN)</w:t>
                  </w:r>
                </w:p>
                <w:p w:rsidR="00E87614" w:rsidRDefault="00E87614">
                  <w:pPr>
                    <w:spacing w:before="40"/>
                    <w:jc w:val="center"/>
                    <w:rPr>
                      <w:rFonts w:ascii="Arial" w:hAnsi="Arial"/>
                      <w:smallCaps/>
                      <w:u w:val="single"/>
                    </w:rPr>
                  </w:pPr>
                </w:p>
                <w:p w:rsidR="00E87614" w:rsidRDefault="00E87614">
                  <w:pPr>
                    <w:spacing w:before="40"/>
                    <w:jc w:val="center"/>
                    <w:rPr>
                      <w:rFonts w:ascii="Arial" w:hAnsi="Arial"/>
                      <w:smallCaps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</w:p>
    <w:p w:rsidR="00E87614" w:rsidRPr="009A519A" w:rsidRDefault="00720FE4" w:rsidP="00C6464A">
      <w:pPr>
        <w:tabs>
          <w:tab w:val="left" w:pos="1005"/>
        </w:tabs>
      </w:pPr>
      <w:r>
        <w:rPr>
          <w:lang w:val="en-US"/>
        </w:rPr>
        <w:t>........................................</w:t>
      </w:r>
      <w:r w:rsidR="009A519A">
        <w:rPr>
          <w:lang w:val="en-US"/>
        </w:rPr>
        <w:t>............................</w:t>
      </w:r>
      <w:r>
        <w:rPr>
          <w:lang w:val="en-US"/>
        </w:rPr>
        <w:t>..............................................</w:t>
      </w:r>
      <w:r w:rsidR="009A519A">
        <w:rPr>
          <w:lang w:val="en-US"/>
        </w:rPr>
        <w:t xml:space="preserve"> </w:t>
      </w:r>
      <w:r w:rsidR="00DC069B" w:rsidRPr="009A519A">
        <w:tab/>
      </w:r>
      <w:r w:rsidRPr="009A519A">
        <w:t>......................................................</w:t>
      </w:r>
      <w:r w:rsidR="00DC069B" w:rsidRPr="009A519A">
        <w:tab/>
      </w:r>
      <w:r w:rsidR="00DC069B" w:rsidRPr="009A519A">
        <w:tab/>
      </w:r>
      <w:r w:rsidR="00DC069B" w:rsidRPr="009A519A">
        <w:tab/>
      </w:r>
      <w:r w:rsidR="00DC069B" w:rsidRPr="009A519A">
        <w:tab/>
      </w:r>
    </w:p>
    <w:p w:rsidR="00FE3217" w:rsidRPr="009A519A" w:rsidRDefault="00D74330" w:rsidP="00C6464A">
      <w:pPr>
        <w:tabs>
          <w:tab w:val="left" w:pos="1005"/>
        </w:tabs>
      </w:pPr>
      <w:r>
        <w:rPr>
          <w:noProof/>
        </w:rPr>
        <w:pict>
          <v:line id="Line 20" o:spid="_x0000_s1040" style="position:absolute;z-index:251659264;visibility:visible;mso-wrap-distance-top:-3e-5mm;mso-wrap-distance-bottom:-3e-5mm" from="-40pt,1.35pt" to="50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cY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" o:allowincell="f"/>
        </w:pict>
      </w:r>
    </w:p>
    <w:p w:rsidR="00FE3217" w:rsidRPr="009A519A" w:rsidRDefault="00FE3217" w:rsidP="00C6464A">
      <w:pPr>
        <w:tabs>
          <w:tab w:val="left" w:pos="1005"/>
        </w:tabs>
      </w:pPr>
    </w:p>
    <w:p w:rsidR="00FE3217" w:rsidRPr="009A519A" w:rsidRDefault="00D74330" w:rsidP="00C6464A">
      <w:pPr>
        <w:tabs>
          <w:tab w:val="left" w:pos="1005"/>
        </w:tabs>
      </w:pPr>
      <w:r>
        <w:rPr>
          <w:noProof/>
        </w:rPr>
        <w:pict>
          <v:shape id="Text Box 25" o:spid="_x0000_s1032" type="#_x0000_t202" style="position:absolute;margin-left:-41.65pt;margin-top:6.35pt;width:537pt;height:4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" o:allowincell="f" filled="f" stroked="f">
            <v:textbox>
              <w:txbxContent>
                <w:p w:rsidR="00BE1979" w:rsidRDefault="00BE1979" w:rsidP="00FE3217">
                  <w:pPr>
                    <w:pBdr>
                      <w:top w:val="single" w:sz="4" w:space="1" w:color="auto"/>
                      <w:left w:val="single" w:sz="4" w:space="6" w:color="auto"/>
                      <w:bottom w:val="single" w:sz="4" w:space="1" w:color="auto"/>
                      <w:right w:val="single" w:sz="4" w:space="0" w:color="auto"/>
                    </w:pBdr>
                    <w:ind w:right="-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u w:val="single"/>
                    </w:rPr>
                    <w:t>Type de paiement</w:t>
                  </w:r>
                  <w:r>
                    <w:rPr>
                      <w:rFonts w:ascii="Arial" w:hAnsi="Arial"/>
                    </w:rPr>
                    <w:t xml:space="preserve"> : </w:t>
                  </w:r>
                  <w:r w:rsidR="00FE3217">
                    <w:rPr>
                      <w:rFonts w:ascii="Arial" w:hAnsi="Arial"/>
                    </w:rPr>
                    <w:t xml:space="preserve">Paiement   </w:t>
                  </w:r>
                </w:p>
              </w:txbxContent>
            </v:textbox>
          </v:shape>
        </w:pict>
      </w:r>
    </w:p>
    <w:p w:rsidR="00FE3217" w:rsidRPr="009A519A" w:rsidRDefault="00FE3217" w:rsidP="00C6464A">
      <w:pPr>
        <w:tabs>
          <w:tab w:val="left" w:pos="1005"/>
        </w:tabs>
      </w:pPr>
      <w:r w:rsidRPr="009A519A">
        <w:tab/>
      </w:r>
      <w:r w:rsidRPr="009A519A">
        <w:tab/>
      </w:r>
      <w:r w:rsidRPr="009A519A">
        <w:tab/>
      </w:r>
      <w:r w:rsidRPr="009A519A">
        <w:tab/>
      </w:r>
      <w:r w:rsidR="00D74330">
        <w:fldChar w:fldCharType="begin">
          <w:ffData>
            <w:name w:val="MDT_TYPE"/>
            <w:enabled/>
            <w:calcOnExit w:val="0"/>
            <w:textInput>
              <w:default w:val="MDT_TYPE"/>
            </w:textInput>
          </w:ffData>
        </w:fldChar>
      </w:r>
      <w:bookmarkStart w:id="0" w:name="MDT_TYPE"/>
      <w:r w:rsidRPr="009A519A">
        <w:instrText xml:space="preserve"> FORMTEXT </w:instrText>
      </w:r>
      <w:r w:rsidR="00D74330">
        <w:fldChar w:fldCharType="separate"/>
      </w:r>
      <w:r w:rsidR="00C360F1">
        <w:t>Récurrent</w:t>
      </w:r>
      <w:r w:rsidR="00D74330">
        <w:fldChar w:fldCharType="end"/>
      </w:r>
      <w:bookmarkEnd w:id="0"/>
    </w:p>
    <w:p w:rsidR="00A80AC8" w:rsidRPr="009A519A" w:rsidRDefault="00A80AC8" w:rsidP="00C6464A">
      <w:pPr>
        <w:tabs>
          <w:tab w:val="left" w:pos="1005"/>
        </w:tabs>
      </w:pPr>
    </w:p>
    <w:p w:rsidR="00A80AC8" w:rsidRPr="009A519A" w:rsidRDefault="00A80AC8" w:rsidP="00C6464A">
      <w:pPr>
        <w:tabs>
          <w:tab w:val="left" w:pos="1005"/>
        </w:tabs>
      </w:pPr>
    </w:p>
    <w:p w:rsidR="00A80AC8" w:rsidRPr="009A519A" w:rsidRDefault="00D74330" w:rsidP="00C6464A">
      <w:pPr>
        <w:tabs>
          <w:tab w:val="left" w:pos="1005"/>
        </w:tabs>
      </w:pPr>
      <w:r>
        <w:rPr>
          <w:noProof/>
        </w:rPr>
        <w:pict>
          <v:shape id="Text Box 16" o:spid="_x0000_s1033" type="#_x0000_t202" style="position:absolute;margin-left:30pt;margin-top:533.25pt;width:334.05pt;height:42.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" o:allowincell="f" stroked="f">
            <v:textbox inset=",0,,0">
              <w:txbxContent>
                <w:p w:rsidR="00BE1979" w:rsidRDefault="00BE1979">
                  <w:pPr>
                    <w:tabs>
                      <w:tab w:val="right" w:pos="6237"/>
                    </w:tabs>
                    <w:spacing w:before="120"/>
                    <w:jc w:val="both"/>
                    <w:rPr>
                      <w:rFonts w:ascii="Arial" w:hAnsi="Arial"/>
                    </w:rPr>
                  </w:pPr>
                  <w:r w:rsidRPr="003B023A">
                    <w:rPr>
                      <w:rFonts w:ascii="Arial" w:hAnsi="Arial"/>
                    </w:rPr>
                    <w:t>Signé à :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ab/>
                  </w:r>
                  <w:r w:rsidRPr="003B023A">
                    <w:rPr>
                      <w:rFonts w:ascii="Arial" w:hAnsi="Arial"/>
                    </w:rPr>
                    <w:t>Signature :</w:t>
                  </w:r>
                </w:p>
                <w:p w:rsidR="00BE1979" w:rsidRDefault="00BE1979">
                  <w:pPr>
                    <w:tabs>
                      <w:tab w:val="left" w:pos="3402"/>
                    </w:tabs>
                    <w:spacing w:before="120"/>
                    <w:jc w:val="both"/>
                    <w:rPr>
                      <w:rFonts w:ascii="Arial" w:hAnsi="Arial"/>
                    </w:rPr>
                  </w:pPr>
                  <w:r w:rsidRPr="003B023A">
                    <w:rPr>
                      <w:rFonts w:ascii="Arial" w:hAnsi="Arial"/>
                    </w:rPr>
                    <w:t>Le (JJ/MM/AAAA) :</w:t>
                  </w:r>
                  <w:r w:rsidR="0019715E">
                    <w:rPr>
                      <w:rFonts w:ascii="Arial" w:hAnsi="Arial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A80AC8" w:rsidRPr="009A519A" w:rsidRDefault="00D74330" w:rsidP="00C6464A">
      <w:pPr>
        <w:tabs>
          <w:tab w:val="left" w:pos="1005"/>
        </w:tabs>
      </w:pPr>
      <w:r>
        <w:rPr>
          <w:noProof/>
        </w:rPr>
        <w:pict>
          <v:shape id="Zone de texte 7" o:spid="_x0000_s1034" type="#_x0000_t202" style="position:absolute;margin-left:301.85pt;margin-top:-.15pt;width:198.75pt;height:3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" fillcolor="window" strokeweight=".5pt">
            <v:path arrowok="t"/>
            <v:textbox>
              <w:txbxContent>
                <w:p w:rsidR="00CA3EBD" w:rsidRDefault="00CA3EBD"/>
              </w:txbxContent>
            </v:textbox>
          </v:shape>
        </w:pict>
      </w:r>
    </w:p>
    <w:p w:rsidR="00A80AC8" w:rsidRPr="009A519A" w:rsidRDefault="00A80AC8" w:rsidP="00C6464A">
      <w:pPr>
        <w:tabs>
          <w:tab w:val="left" w:pos="1005"/>
        </w:tabs>
      </w:pPr>
    </w:p>
    <w:p w:rsidR="00A80AC8" w:rsidRPr="009A519A" w:rsidRDefault="00A80AC8" w:rsidP="00C6464A">
      <w:pPr>
        <w:tabs>
          <w:tab w:val="left" w:pos="1005"/>
        </w:tabs>
      </w:pPr>
    </w:p>
    <w:p w:rsidR="00A80AC8" w:rsidRPr="009A519A" w:rsidRDefault="00D74330" w:rsidP="00C6464A">
      <w:pPr>
        <w:tabs>
          <w:tab w:val="left" w:pos="1005"/>
        </w:tabs>
      </w:pPr>
      <w:r>
        <w:rPr>
          <w:noProof/>
        </w:rPr>
        <w:pict>
          <v:shape id="Text Box 23" o:spid="_x0000_s1035" type="#_x0000_t202" style="position:absolute;margin-left:-42.4pt;margin-top:3.6pt;width:546.9pt;height:6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" o:allowincell="f" filled="f" stroked="f">
            <v:textbox>
              <w:txbxContent>
                <w:p w:rsidR="00BE1979" w:rsidRDefault="00BE19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6" w:color="auto"/>
                    </w:pBd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</w:t>
                  </w:r>
                  <w:r>
                    <w:rPr>
                      <w:rFonts w:ascii="Arial" w:hAnsi="Arial"/>
                      <w:smallCaps/>
                    </w:rPr>
                    <w:t xml:space="preserve">ésignation du tiers débiteur pour le compte duquel le paiement est effectué (si différent du débiteur lui-même et le cas </w:t>
                  </w:r>
                  <w:r w:rsidR="00911F0C">
                    <w:rPr>
                      <w:rFonts w:ascii="Arial" w:hAnsi="Arial"/>
                      <w:smallCaps/>
                    </w:rPr>
                    <w:t>échéant</w:t>
                  </w:r>
                  <w:r>
                    <w:rPr>
                      <w:rFonts w:ascii="Arial" w:hAnsi="Arial"/>
                    </w:rPr>
                    <w:t>) :</w:t>
                  </w:r>
                </w:p>
                <w:p w:rsidR="00BE1979" w:rsidRDefault="008C708B" w:rsidP="0019715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6" w:color="auto"/>
                    </w:pBdr>
                    <w:spacing w:before="1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Nom du tiers débiteur :</w:t>
                  </w:r>
                </w:p>
                <w:p w:rsidR="00BE1979" w:rsidRDefault="00BE19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6" w:color="auto"/>
                    </w:pBd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A80AC8" w:rsidRPr="009A519A" w:rsidRDefault="00A80AC8" w:rsidP="00C6464A">
      <w:pPr>
        <w:tabs>
          <w:tab w:val="left" w:pos="1005"/>
        </w:tabs>
      </w:pPr>
    </w:p>
    <w:p w:rsidR="00A80AC8" w:rsidRPr="009A519A" w:rsidRDefault="00D74330" w:rsidP="00C6464A">
      <w:pPr>
        <w:tabs>
          <w:tab w:val="left" w:pos="1005"/>
        </w:tabs>
      </w:pPr>
      <w:r>
        <w:rPr>
          <w:noProof/>
        </w:rPr>
        <w:pict>
          <v:line id="Line 30" o:spid="_x0000_s1039" style="position:absolute;z-index:251663360;visibility:visible;mso-wrap-distance-top:-3e-5mm;mso-wrap-distance-bottom:-3e-5mm" from="-38.65pt,13.05pt" to="49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MvjAIAAGM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" o:allowincell="f">
            <w10:wrap type="topAndBottom"/>
          </v:line>
        </w:pict>
      </w:r>
    </w:p>
    <w:p w:rsidR="00A80AC8" w:rsidRPr="00884EA2" w:rsidRDefault="00F8637F" w:rsidP="00C6464A">
      <w:pPr>
        <w:tabs>
          <w:tab w:val="left" w:pos="1005"/>
        </w:tabs>
      </w:pPr>
      <w:r w:rsidRPr="0072541C">
        <w:tab/>
      </w:r>
      <w:r w:rsidRPr="0072541C">
        <w:tab/>
      </w:r>
      <w:r w:rsidR="0019715E" w:rsidRPr="0072541C">
        <w:tab/>
      </w:r>
      <w:r w:rsidR="00506C3F" w:rsidRPr="0072541C">
        <w:t xml:space="preserve">    </w:t>
      </w:r>
      <w:r w:rsidR="0019715E" w:rsidRPr="0072541C">
        <w:tab/>
      </w:r>
      <w:r w:rsidR="0019715E" w:rsidRPr="0072541C">
        <w:tab/>
      </w:r>
      <w:r w:rsidR="00506C3F" w:rsidRPr="0072541C">
        <w:t xml:space="preserve">  </w:t>
      </w:r>
      <w:r w:rsidR="008C708B">
        <w:t>S</w:t>
      </w:r>
      <w:r w:rsidR="00B6264E">
        <w:t>E MONTVALEZAN</w:t>
      </w:r>
    </w:p>
    <w:p w:rsidR="00A80AC8" w:rsidRPr="00884EA2" w:rsidRDefault="00A80AC8" w:rsidP="00C6464A">
      <w:pPr>
        <w:tabs>
          <w:tab w:val="left" w:pos="1005"/>
        </w:tabs>
      </w:pPr>
    </w:p>
    <w:p w:rsidR="00A80AC8" w:rsidRDefault="00A80AC8" w:rsidP="00C6464A">
      <w:pPr>
        <w:tabs>
          <w:tab w:val="left" w:pos="1005"/>
        </w:tabs>
      </w:pPr>
    </w:p>
    <w:p w:rsidR="0019715E" w:rsidRDefault="00D74330" w:rsidP="00C6464A">
      <w:pPr>
        <w:tabs>
          <w:tab w:val="left" w:pos="1005"/>
        </w:tabs>
      </w:pPr>
      <w:r>
        <w:rPr>
          <w:noProof/>
        </w:rPr>
        <w:pict>
          <v:shape id="Text Box 21" o:spid="_x0000_s1036" type="#_x0000_t202" style="position:absolute;margin-left:30.35pt;margin-top:651.2pt;width:538.6pt;height:27.2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" o:allowincell="f" stroked="f">
            <v:textbox inset=".5mm,.3mm,.5mm,.3mm">
              <w:txbxContent>
                <w:p w:rsidR="00BE1979" w:rsidRDefault="00BE1979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911F0C">
                    <w:rPr>
                      <w:rFonts w:ascii="Arial" w:hAnsi="Arial"/>
                      <w:b/>
                      <w:sz w:val="22"/>
                      <w:highlight w:val="yellow"/>
                    </w:rPr>
                    <w:t>JOINDRE UN RELEV</w:t>
                  </w:r>
                  <w:r w:rsidRPr="00911F0C">
                    <w:rPr>
                      <w:rFonts w:ascii="Arial" w:hAnsi="Arial"/>
                      <w:b/>
                      <w:caps/>
                      <w:sz w:val="22"/>
                      <w:highlight w:val="yellow"/>
                    </w:rPr>
                    <w:t>é</w:t>
                  </w:r>
                  <w:r w:rsidRPr="00911F0C">
                    <w:rPr>
                      <w:rFonts w:ascii="Arial" w:hAnsi="Arial"/>
                      <w:b/>
                      <w:sz w:val="22"/>
                      <w:highlight w:val="yellow"/>
                    </w:rPr>
                    <w:t xml:space="preserve"> D’I</w:t>
                  </w:r>
                  <w:r w:rsidR="00236527" w:rsidRPr="00911F0C">
                    <w:rPr>
                      <w:rFonts w:ascii="Arial" w:hAnsi="Arial"/>
                      <w:b/>
                      <w:sz w:val="22"/>
                      <w:highlight w:val="yellow"/>
                    </w:rPr>
                    <w:t>DE</w:t>
                  </w:r>
                  <w:r w:rsidRPr="00911F0C">
                    <w:rPr>
                      <w:rFonts w:ascii="Arial" w:hAnsi="Arial"/>
                      <w:b/>
                      <w:sz w:val="22"/>
                      <w:highlight w:val="yellow"/>
                    </w:rPr>
                    <w:t>NTIT</w:t>
                  </w:r>
                  <w:r w:rsidRPr="00911F0C">
                    <w:rPr>
                      <w:rFonts w:ascii="Arial" w:hAnsi="Arial"/>
                      <w:b/>
                      <w:caps/>
                      <w:sz w:val="22"/>
                      <w:highlight w:val="yellow"/>
                    </w:rPr>
                    <w:t>é</w:t>
                  </w:r>
                  <w:r w:rsidRPr="00911F0C">
                    <w:rPr>
                      <w:rFonts w:ascii="Arial" w:hAnsi="Arial"/>
                      <w:b/>
                      <w:sz w:val="22"/>
                      <w:highlight w:val="yellow"/>
                    </w:rPr>
                    <w:t xml:space="preserve"> BANCAIRE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(au format IBAN BIC)</w:t>
                  </w:r>
                </w:p>
              </w:txbxContent>
            </v:textbox>
            <w10:wrap anchorx="page" anchory="page"/>
          </v:shape>
        </w:pict>
      </w:r>
    </w:p>
    <w:p w:rsidR="0019715E" w:rsidRPr="00884EA2" w:rsidRDefault="0019715E" w:rsidP="00C6464A">
      <w:pPr>
        <w:tabs>
          <w:tab w:val="left" w:pos="1005"/>
        </w:tabs>
      </w:pPr>
    </w:p>
    <w:p w:rsidR="00A80AC8" w:rsidRPr="00884EA2" w:rsidRDefault="00D74330" w:rsidP="00C6464A">
      <w:pPr>
        <w:tabs>
          <w:tab w:val="left" w:pos="1005"/>
        </w:tabs>
      </w:pPr>
      <w:r>
        <w:rPr>
          <w:noProof/>
        </w:rPr>
        <w:pict>
          <v:shape id="Text Box 17" o:spid="_x0000_s1037" type="#_x0000_t202" style="position:absolute;margin-left:29.4pt;margin-top:678.35pt;width:538.6pt;height:20.9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Pr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" o:allowincell="f" stroked="f">
            <v:textbox>
              <w:txbxContent>
                <w:p w:rsidR="00BE1979" w:rsidRDefault="00BE1979" w:rsidP="00A80AC8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Rappel :</w:t>
                  </w:r>
                </w:p>
              </w:txbxContent>
            </v:textbox>
            <w10:wrap anchorx="page" anchory="page"/>
          </v:shape>
        </w:pict>
      </w:r>
    </w:p>
    <w:p w:rsidR="00A80AC8" w:rsidRPr="00884EA2" w:rsidRDefault="00A80AC8" w:rsidP="00C6464A">
      <w:pPr>
        <w:tabs>
          <w:tab w:val="left" w:pos="1005"/>
        </w:tabs>
      </w:pPr>
    </w:p>
    <w:p w:rsidR="00A80AC8" w:rsidRPr="00884EA2" w:rsidRDefault="00A80AC8" w:rsidP="00C6464A">
      <w:pPr>
        <w:tabs>
          <w:tab w:val="left" w:pos="1005"/>
        </w:tabs>
      </w:pPr>
    </w:p>
    <w:p w:rsidR="00A80AC8" w:rsidRDefault="00A80AC8" w:rsidP="00A80AC8">
      <w:pPr>
        <w:pStyle w:val="Textebrut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 xml:space="preserve">En signant ce mandat j’autorise ma banque à effectuer sur mon compte bancaire, si sa situation le permet, les prélèvements  ordonnés par </w:t>
      </w:r>
      <w:r w:rsidR="008C708B">
        <w:rPr>
          <w:rFonts w:ascii="Arial" w:hAnsi="Arial"/>
          <w:sz w:val="17"/>
        </w:rPr>
        <w:t>SERVICE DES EAUX</w:t>
      </w:r>
      <w:r w:rsidR="00911F0C">
        <w:rPr>
          <w:rFonts w:ascii="Arial" w:hAnsi="Arial"/>
          <w:sz w:val="17"/>
        </w:rPr>
        <w:t xml:space="preserve"> DE MONTVALEZAN</w:t>
      </w:r>
      <w:r>
        <w:rPr>
          <w:rFonts w:ascii="Arial" w:hAnsi="Arial"/>
          <w:i/>
          <w:sz w:val="18"/>
        </w:rPr>
        <w:t xml:space="preserve">. En cas de litige sur un prélèvement, je pourrai en faire suspendre l’exécution par simple demande à ma banque. Je réglerai le différend directement avec </w:t>
      </w:r>
      <w:r w:rsidR="008C708B">
        <w:rPr>
          <w:rFonts w:ascii="Arial" w:hAnsi="Arial"/>
          <w:sz w:val="17"/>
        </w:rPr>
        <w:t>SERVICE DES EAUX</w:t>
      </w:r>
      <w:r w:rsidR="00911F0C">
        <w:rPr>
          <w:rFonts w:ascii="Arial" w:hAnsi="Arial"/>
          <w:sz w:val="17"/>
        </w:rPr>
        <w:t xml:space="preserve"> DE MONTVALEZAN.</w:t>
      </w:r>
    </w:p>
    <w:p w:rsidR="006036B8" w:rsidRDefault="006036B8" w:rsidP="00C6464A">
      <w:pPr>
        <w:tabs>
          <w:tab w:val="left" w:pos="1005"/>
        </w:tabs>
        <w:rPr>
          <w:rFonts w:ascii="Arial" w:hAnsi="Arial"/>
        </w:rPr>
      </w:pPr>
    </w:p>
    <w:p w:rsidR="00A80AC8" w:rsidRPr="00023BA1" w:rsidRDefault="00D74330" w:rsidP="00C6464A">
      <w:pPr>
        <w:tabs>
          <w:tab w:val="left" w:pos="1005"/>
        </w:tabs>
        <w:rPr>
          <w:rFonts w:ascii="Arial" w:hAnsi="Arial"/>
        </w:rPr>
      </w:pPr>
      <w:r w:rsidRPr="00D74330">
        <w:rPr>
          <w:noProof/>
        </w:rPr>
        <w:pict>
          <v:shape id="Text Box 31" o:spid="_x0000_s1038" type="#_x0000_t202" style="position:absolute;margin-left:-42.1pt;margin-top:10.6pt;width:540pt;height:5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" o:allowincell="f">
            <v:textbox inset=".5mm,.3mm,.5mm,.3mm">
              <w:txbxContent>
                <w:p w:rsidR="00911F0C" w:rsidRDefault="00BE1979" w:rsidP="006036B8">
                  <w:pPr>
                    <w:pStyle w:val="Textebrut"/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Les informations contenues dans le présent mandat, qui doit être complété, sont destinées à n’être utilisées par le créancier que pour la gestion de sa relation avec son client. </w:t>
                  </w:r>
                  <w:r w:rsidR="006036B8">
                    <w:rPr>
                      <w:rFonts w:ascii="Arial" w:hAnsi="Arial"/>
                      <w:sz w:val="16"/>
                    </w:rPr>
                    <w:t>Conformément à la législation « Informatique et Libertés », vous bénéficiez d’un droit d’accès, de rectification, de portabilité, d’effacement ou de limitation de traitement. Vous pouvez exercer vos droits en vous adressant directement à nos bureaux ou bien en nous contactant à l’adresse suivante</w:t>
                  </w:r>
                  <w:bookmarkStart w:id="1" w:name="_GoBack"/>
                  <w:bookmarkEnd w:id="1"/>
                  <w:r w:rsidR="006036B8">
                    <w:rPr>
                      <w:rFonts w:ascii="Arial" w:hAnsi="Arial"/>
                      <w:sz w:val="16"/>
                    </w:rPr>
                    <w:t xml:space="preserve"> en joignant un justificatif d’identité : </w:t>
                  </w:r>
                  <w:hyperlink r:id="rId8" w:history="1">
                    <w:r w:rsidR="00911F0C" w:rsidRPr="00395691">
                      <w:rPr>
                        <w:rStyle w:val="Lienhypertexte"/>
                        <w:rFonts w:ascii="Arial" w:hAnsi="Arial"/>
                        <w:sz w:val="16"/>
                      </w:rPr>
                      <w:t>accueil@regiemontvalezan.fr</w:t>
                    </w:r>
                  </w:hyperlink>
                </w:p>
                <w:p w:rsidR="00BE1979" w:rsidRDefault="006036B8" w:rsidP="006036B8">
                  <w:pPr>
                    <w:pStyle w:val="Textebrut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 w:rsidR="00BE1979"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A80AC8" w:rsidRPr="00023BA1" w:rsidSect="00A0037E">
      <w:pgSz w:w="11906" w:h="16838"/>
      <w:pgMar w:top="1418" w:right="566" w:bottom="1418" w:left="1418" w:header="45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2B" w:rsidRDefault="006D582B">
      <w:pPr>
        <w:pStyle w:val="Textebrut"/>
      </w:pPr>
      <w:r>
        <w:separator/>
      </w:r>
    </w:p>
  </w:endnote>
  <w:endnote w:type="continuationSeparator" w:id="0">
    <w:p w:rsidR="006D582B" w:rsidRDefault="006D582B">
      <w:pPr>
        <w:pStyle w:val="Textebru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2B" w:rsidRDefault="006D582B">
      <w:pPr>
        <w:pStyle w:val="Textebrut"/>
      </w:pPr>
      <w:r>
        <w:separator/>
      </w:r>
    </w:p>
  </w:footnote>
  <w:footnote w:type="continuationSeparator" w:id="0">
    <w:p w:rsidR="006D582B" w:rsidRDefault="006D582B">
      <w:pPr>
        <w:pStyle w:val="Textebru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017"/>
    <w:multiLevelType w:val="singleLevel"/>
    <w:tmpl w:val="4BD0F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0F1"/>
    <w:rsid w:val="000207AA"/>
    <w:rsid w:val="00023BA1"/>
    <w:rsid w:val="00047594"/>
    <w:rsid w:val="000D6DFC"/>
    <w:rsid w:val="000E0017"/>
    <w:rsid w:val="00175D2F"/>
    <w:rsid w:val="0019715E"/>
    <w:rsid w:val="001F13DF"/>
    <w:rsid w:val="00236527"/>
    <w:rsid w:val="00253299"/>
    <w:rsid w:val="002F2175"/>
    <w:rsid w:val="002F7858"/>
    <w:rsid w:val="003263FF"/>
    <w:rsid w:val="003B023A"/>
    <w:rsid w:val="003D4DD7"/>
    <w:rsid w:val="00460099"/>
    <w:rsid w:val="00461F2E"/>
    <w:rsid w:val="00474431"/>
    <w:rsid w:val="00483E29"/>
    <w:rsid w:val="004B326B"/>
    <w:rsid w:val="004F362E"/>
    <w:rsid w:val="00506C3F"/>
    <w:rsid w:val="00506CD0"/>
    <w:rsid w:val="005A0F5C"/>
    <w:rsid w:val="005B0253"/>
    <w:rsid w:val="005D468A"/>
    <w:rsid w:val="006036B8"/>
    <w:rsid w:val="00630E01"/>
    <w:rsid w:val="00660098"/>
    <w:rsid w:val="00680F42"/>
    <w:rsid w:val="006D582B"/>
    <w:rsid w:val="00720FE4"/>
    <w:rsid w:val="0072541C"/>
    <w:rsid w:val="00790FAD"/>
    <w:rsid w:val="0079302C"/>
    <w:rsid w:val="007B10BE"/>
    <w:rsid w:val="007C3F79"/>
    <w:rsid w:val="007D3DEA"/>
    <w:rsid w:val="007E0B85"/>
    <w:rsid w:val="00844060"/>
    <w:rsid w:val="00861116"/>
    <w:rsid w:val="00884EA2"/>
    <w:rsid w:val="008C708B"/>
    <w:rsid w:val="008C7FC1"/>
    <w:rsid w:val="00902FB8"/>
    <w:rsid w:val="00911F0C"/>
    <w:rsid w:val="009924F1"/>
    <w:rsid w:val="009A4386"/>
    <w:rsid w:val="009A519A"/>
    <w:rsid w:val="009D031C"/>
    <w:rsid w:val="009D4E95"/>
    <w:rsid w:val="00A0037E"/>
    <w:rsid w:val="00A555C9"/>
    <w:rsid w:val="00A80AC8"/>
    <w:rsid w:val="00AC3B08"/>
    <w:rsid w:val="00AC6DB3"/>
    <w:rsid w:val="00AE4FE3"/>
    <w:rsid w:val="00B24FE0"/>
    <w:rsid w:val="00B46512"/>
    <w:rsid w:val="00B60323"/>
    <w:rsid w:val="00B6264E"/>
    <w:rsid w:val="00B939A8"/>
    <w:rsid w:val="00BA5119"/>
    <w:rsid w:val="00BE1979"/>
    <w:rsid w:val="00C360F1"/>
    <w:rsid w:val="00C40D13"/>
    <w:rsid w:val="00C46331"/>
    <w:rsid w:val="00C5762C"/>
    <w:rsid w:val="00C6464A"/>
    <w:rsid w:val="00C71BF0"/>
    <w:rsid w:val="00C72BC4"/>
    <w:rsid w:val="00CA3EBD"/>
    <w:rsid w:val="00CA4D17"/>
    <w:rsid w:val="00D27C79"/>
    <w:rsid w:val="00D40BBC"/>
    <w:rsid w:val="00D51249"/>
    <w:rsid w:val="00D6164E"/>
    <w:rsid w:val="00D64E61"/>
    <w:rsid w:val="00D6605B"/>
    <w:rsid w:val="00D74330"/>
    <w:rsid w:val="00D7470B"/>
    <w:rsid w:val="00D90D74"/>
    <w:rsid w:val="00DB2335"/>
    <w:rsid w:val="00DC069B"/>
    <w:rsid w:val="00DC4345"/>
    <w:rsid w:val="00E31BE1"/>
    <w:rsid w:val="00E87614"/>
    <w:rsid w:val="00E96130"/>
    <w:rsid w:val="00EF1027"/>
    <w:rsid w:val="00F31A3E"/>
    <w:rsid w:val="00F31E85"/>
    <w:rsid w:val="00F77164"/>
    <w:rsid w:val="00F8637F"/>
    <w:rsid w:val="00FB21D2"/>
    <w:rsid w:val="00FE3217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textbox inset=".5mm,.3mm,.5mm,.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26B"/>
  </w:style>
  <w:style w:type="paragraph" w:styleId="Titre1">
    <w:name w:val="heading 1"/>
    <w:basedOn w:val="Normal"/>
    <w:next w:val="Normal"/>
    <w:qFormat/>
    <w:rsid w:val="004B326B"/>
    <w:pPr>
      <w:keepNext/>
      <w:jc w:val="center"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rsid w:val="004B326B"/>
    <w:pPr>
      <w:keepNext/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4B326B"/>
    <w:pPr>
      <w:keepNext/>
      <w:jc w:val="center"/>
      <w:outlineLvl w:val="2"/>
    </w:pPr>
    <w:rPr>
      <w:rFonts w:ascii="Arial" w:hAnsi="Arial"/>
      <w:b/>
      <w:smallCaps/>
    </w:rPr>
  </w:style>
  <w:style w:type="paragraph" w:styleId="Titre4">
    <w:name w:val="heading 4"/>
    <w:basedOn w:val="Normal"/>
    <w:next w:val="Normal"/>
    <w:qFormat/>
    <w:rsid w:val="004B326B"/>
    <w:pPr>
      <w:keepNext/>
      <w:spacing w:before="240"/>
      <w:jc w:val="center"/>
      <w:outlineLvl w:val="3"/>
    </w:pPr>
    <w:rPr>
      <w:rFonts w:ascii="Arial" w:hAnsi="Arial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4B326B"/>
    <w:rPr>
      <w:rFonts w:ascii="Courier New" w:hAnsi="Courier New"/>
    </w:rPr>
  </w:style>
  <w:style w:type="paragraph" w:styleId="En-tte">
    <w:name w:val="header"/>
    <w:basedOn w:val="Normal"/>
    <w:rsid w:val="004B32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326B"/>
    <w:pPr>
      <w:tabs>
        <w:tab w:val="center" w:pos="4536"/>
        <w:tab w:val="right" w:pos="9072"/>
      </w:tabs>
    </w:pPr>
  </w:style>
  <w:style w:type="character" w:styleId="Textedelespacerserv">
    <w:name w:val="Placeholder Text"/>
    <w:uiPriority w:val="99"/>
    <w:semiHidden/>
    <w:rsid w:val="00483E29"/>
    <w:rPr>
      <w:color w:val="808080"/>
    </w:rPr>
  </w:style>
  <w:style w:type="paragraph" w:styleId="Textedebulles">
    <w:name w:val="Balloon Text"/>
    <w:basedOn w:val="Normal"/>
    <w:link w:val="TextedebullesCar"/>
    <w:rsid w:val="00483E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83E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7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03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</w:rPr>
  </w:style>
  <w:style w:type="paragraph" w:styleId="Titre4">
    <w:name w:val="heading 4"/>
    <w:basedOn w:val="Normal"/>
    <w:next w:val="Normal"/>
    <w:qFormat/>
    <w:pPr>
      <w:keepNext/>
      <w:spacing w:before="240"/>
      <w:jc w:val="center"/>
      <w:outlineLvl w:val="3"/>
    </w:pPr>
    <w:rPr>
      <w:rFonts w:ascii="Arial" w:hAnsi="Arial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Pr>
      <w:rFonts w:ascii="Courier New" w:hAnsi="Courier New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Textedelespacerserv">
    <w:name w:val="Placeholder Text"/>
    <w:uiPriority w:val="99"/>
    <w:semiHidden/>
    <w:rsid w:val="00483E29"/>
    <w:rPr>
      <w:color w:val="808080"/>
    </w:rPr>
  </w:style>
  <w:style w:type="paragraph" w:styleId="Textedebulles">
    <w:name w:val="Balloon Text"/>
    <w:basedOn w:val="Normal"/>
    <w:link w:val="TextedebullesCar"/>
    <w:rsid w:val="00483E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83E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7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03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regiemontvaleza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rd\e-GEE\O2TEMP\~O2%20Mandat_dd%20%2010-06-2014%2010-40-0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76C3B-55DD-4BCC-AA53-45B9E1AB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~O2 Mandat_dd  10-06-2014 10-40-09</Template>
  <TotalTime>37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juliard</dc:creator>
  <cp:lastModifiedBy>secretariat</cp:lastModifiedBy>
  <cp:revision>11</cp:revision>
  <cp:lastPrinted>2019-07-16T14:02:00Z</cp:lastPrinted>
  <dcterms:created xsi:type="dcterms:W3CDTF">2019-03-18T16:54:00Z</dcterms:created>
  <dcterms:modified xsi:type="dcterms:W3CDTF">2019-07-16T14:02:00Z</dcterms:modified>
</cp:coreProperties>
</file>